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A5" w:rsidRDefault="00412BC5">
      <w:pPr>
        <w:pStyle w:val="Standard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【交通部觀光局雲嘉南濱海國家風景區管理處新聞稿】</w:t>
      </w:r>
    </w:p>
    <w:p w:rsidR="004D5CA5" w:rsidRDefault="00412BC5">
      <w:pPr>
        <w:pStyle w:val="Standard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發稿日期</w:t>
      </w:r>
      <w:r>
        <w:rPr>
          <w:rFonts w:ascii="標楷體" w:eastAsia="標楷體" w:hAnsi="標楷體"/>
          <w:sz w:val="28"/>
        </w:rPr>
        <w:t>:10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24</w:t>
      </w:r>
      <w:r>
        <w:rPr>
          <w:rFonts w:ascii="標楷體" w:eastAsia="標楷體" w:hAnsi="標楷體"/>
          <w:sz w:val="28"/>
        </w:rPr>
        <w:t>日</w:t>
      </w:r>
    </w:p>
    <w:p w:rsidR="004D5CA5" w:rsidRDefault="00412BC5">
      <w:pPr>
        <w:pStyle w:val="Standard"/>
      </w:pPr>
      <w:r>
        <w:rPr>
          <w:rFonts w:ascii="標楷體" w:eastAsia="標楷體" w:hAnsi="標楷體"/>
          <w:sz w:val="28"/>
        </w:rPr>
        <w:t>新聞聯絡人：洪肇昌副處長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>06-7861000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113</w:t>
      </w:r>
      <w:r>
        <w:rPr>
          <w:rFonts w:ascii="MS Gothic" w:eastAsia="MS Gothic" w:hAnsi="MS Gothic" w:cs="MS Gothic"/>
          <w:sz w:val="28"/>
        </w:rPr>
        <w:t>‬</w:t>
      </w:r>
      <w:r>
        <w:rPr>
          <w:rFonts w:ascii="MS Gothic" w:eastAsia="MS Gothic" w:hAnsi="MS Gothic" w:cs="MS Gothic"/>
          <w:sz w:val="28"/>
        </w:rPr>
        <w:t>‬</w:t>
      </w:r>
      <w:r>
        <w:rPr>
          <w:rFonts w:ascii="MS Gothic" w:eastAsia="MS Gothic" w:hAnsi="MS Gothic" w:cs="MS Gothic"/>
          <w:sz w:val="28"/>
        </w:rPr>
        <w:t>‬</w:t>
      </w:r>
    </w:p>
    <w:p w:rsidR="004D5CA5" w:rsidRDefault="00412BC5">
      <w:pPr>
        <w:pStyle w:val="Standard"/>
      </w:pPr>
      <w:r>
        <w:rPr>
          <w:rFonts w:ascii="標楷體" w:eastAsia="標楷體" w:hAnsi="標楷體"/>
          <w:sz w:val="28"/>
        </w:rPr>
        <w:t>新聞聯絡人：賴課長怡蓉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電話：</w:t>
      </w:r>
      <w:r>
        <w:rPr>
          <w:rFonts w:ascii="標楷體" w:eastAsia="標楷體" w:hAnsi="標楷體"/>
          <w:sz w:val="28"/>
        </w:rPr>
        <w:t>06-7861000</w:t>
      </w:r>
      <w:r>
        <w:rPr>
          <w:rFonts w:ascii="標楷體" w:eastAsia="標楷體" w:hAnsi="標楷體"/>
          <w:sz w:val="28"/>
        </w:rPr>
        <w:t>轉</w:t>
      </w:r>
      <w:r>
        <w:rPr>
          <w:rFonts w:ascii="標楷體" w:eastAsia="標楷體" w:hAnsi="標楷體"/>
          <w:sz w:val="28"/>
        </w:rPr>
        <w:t>240</w:t>
      </w:r>
      <w:r>
        <w:rPr>
          <w:rFonts w:ascii="MS Gothic" w:eastAsia="MS Gothic" w:hAnsi="MS Gothic" w:cs="MS Gothic"/>
          <w:sz w:val="28"/>
        </w:rPr>
        <w:t>‬</w:t>
      </w:r>
      <w:r>
        <w:rPr>
          <w:rFonts w:ascii="MS Gothic" w:eastAsia="MS Gothic" w:hAnsi="MS Gothic" w:cs="MS Gothic"/>
          <w:sz w:val="28"/>
        </w:rPr>
        <w:t>‬</w:t>
      </w:r>
      <w:r>
        <w:rPr>
          <w:rFonts w:ascii="MS Gothic" w:eastAsia="MS Gothic" w:hAnsi="MS Gothic" w:cs="MS Gothic"/>
          <w:sz w:val="28"/>
        </w:rPr>
        <w:t>‬</w:t>
      </w:r>
    </w:p>
    <w:p w:rsidR="004D5CA5" w:rsidRDefault="00412BC5">
      <w:pPr>
        <w:spacing w:before="120" w:line="194" w:lineRule="auto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文稿主旨：</w:t>
      </w:r>
    </w:p>
    <w:p w:rsidR="004D5CA5" w:rsidRDefault="00412BC5">
      <w:pPr>
        <w:pStyle w:val="Standard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打造浪漫婚紗園地</w:t>
      </w:r>
    </w:p>
    <w:p w:rsidR="004D5CA5" w:rsidRDefault="00412BC5">
      <w:pPr>
        <w:pStyle w:val="Standard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「找尋高跟鞋的主人」</w:t>
      </w:r>
      <w:r>
        <w:rPr>
          <w:rFonts w:ascii="標楷體" w:eastAsia="標楷體" w:hAnsi="標楷體"/>
          <w:b/>
          <w:sz w:val="36"/>
        </w:rPr>
        <w:t xml:space="preserve">  </w:t>
      </w:r>
      <w:r>
        <w:rPr>
          <w:rFonts w:ascii="標楷體" w:eastAsia="標楷體" w:hAnsi="標楷體"/>
          <w:b/>
          <w:sz w:val="36"/>
        </w:rPr>
        <w:t>情定終身愛的教堂</w:t>
      </w:r>
    </w:p>
    <w:p w:rsidR="004D5CA5" w:rsidRDefault="004D5CA5">
      <w:pPr>
        <w:pStyle w:val="Standard"/>
        <w:jc w:val="center"/>
        <w:rPr>
          <w:rFonts w:ascii="標楷體" w:eastAsia="標楷體" w:hAnsi="標楷體"/>
          <w:b/>
          <w:sz w:val="36"/>
        </w:rPr>
      </w:pPr>
    </w:p>
    <w:p w:rsidR="004D5CA5" w:rsidRDefault="00412BC5">
      <w:pPr>
        <w:pStyle w:val="Standard"/>
        <w:spacing w:line="360" w:lineRule="auto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名列金氏世界紀錄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/>
          <w:sz w:val="28"/>
        </w:rPr>
        <w:t>高跟鞋教堂，亮麗的外型充滿休閒式的建築意象，它不但是全台灣第一，也是全世界唯一，是嘉義觀光的亮點，在交通部觀光局雲嘉南濱海國家風景區管理處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以下簡稱雲管處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精心營造下，吸引來自全台各地和海內外遊客如織，每回總是有不同的收獲，令人流連忘返，成為闔家旅遊和年輕男女觀光熱門場所，更是新人婚紗拍照最佳景點。特別於今天</w:t>
      </w:r>
      <w:r>
        <w:rPr>
          <w:rFonts w:ascii="標楷體" w:eastAsia="標楷體" w:hAnsi="標楷體"/>
          <w:sz w:val="28"/>
        </w:rPr>
        <w:t>(24</w:t>
      </w:r>
      <w:r>
        <w:rPr>
          <w:rFonts w:ascii="標楷體" w:eastAsia="標楷體" w:hAnsi="標楷體"/>
          <w:sz w:val="28"/>
        </w:rPr>
        <w:t>日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舉辦宣傳記者會</w:t>
      </w:r>
      <w:r w:rsidR="00BD30F9">
        <w:rPr>
          <w:rFonts w:ascii="標楷體" w:eastAsia="標楷體" w:hAnsi="標楷體" w:hint="eastAsia"/>
          <w:sz w:val="28"/>
        </w:rPr>
        <w:t>特別邀請嘉義縣政府副縣長李明岳、</w:t>
      </w:r>
      <w:r w:rsidR="00BD30F9">
        <w:rPr>
          <w:rFonts w:ascii="標楷體" w:eastAsia="標楷體" w:hAnsi="標楷體" w:cs="標楷體" w:hint="eastAsia"/>
          <w:sz w:val="28"/>
          <w:szCs w:val="28"/>
        </w:rPr>
        <w:t>雲管處徐振能處長</w:t>
      </w:r>
      <w:r w:rsidR="00BD30F9">
        <w:rPr>
          <w:rFonts w:ascii="標楷體" w:eastAsia="標楷體" w:hAnsi="標楷體" w:cs="標楷體" w:hint="eastAsia"/>
          <w:sz w:val="28"/>
          <w:szCs w:val="28"/>
        </w:rPr>
        <w:t>、行政院海洋委員會海巡署第五巡防區指揮部胡文雄部主任、布袋商港安檢所林詩晏所長、嘉義縣布袋鎮公所陳鳳梅鎮長、蔡瑋傑議員、彝璋文創顧問股份有限公司劉佳怡董事長特助、嘉義縣嚴選伴手禮協會游志豪常務理事、岑海里翁億穎里長蒞臨</w:t>
      </w:r>
      <w:r>
        <w:rPr>
          <w:rFonts w:ascii="標楷體" w:eastAsia="標楷體" w:hAnsi="標楷體"/>
          <w:sz w:val="28"/>
        </w:rPr>
        <w:t>，一起共同宣傳將於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日舉辦的溫馨「找尋高跟鞋主人」活動，讓前來參觀的每位女孩，都能夠尋找到自己的幸福，當穿上代表喜氣的高跟鞋，也意味著幸福人生的來臨。</w:t>
      </w:r>
    </w:p>
    <w:p w:rsidR="004D5CA5" w:rsidRDefault="00412BC5">
      <w:pPr>
        <w:pStyle w:val="Standard"/>
        <w:spacing w:line="360" w:lineRule="auto"/>
        <w:ind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雲管處特別安排</w:t>
      </w:r>
      <w:r>
        <w:rPr>
          <w:rFonts w:ascii="標楷體" w:eastAsia="標楷體" w:hAnsi="標楷體"/>
          <w:sz w:val="28"/>
        </w:rPr>
        <w:t>由金穗獎紀錄片獲獎作品「神戲」女主角安妮擔綱，扮演在地布袋鎮養蚵人家的女孩，在今年八二三重大水患中，與後母因搶救蚵架、腳嚴重受傷，所幸在醫學進步下免去裁肢之苦。愛慕她的翩翩青年，拿著其母親所傳承下來的高跟鞋，來到孝順女孩面前，請她試穿高跟鞋，結果一試十分合腳。在高跟鞋教堂見證下，女主角和男主角有情人終成眷屬，譜出愛的樂章，順利演繹「找尋高跟鞋的主人」的浪漫故事。</w:t>
      </w:r>
    </w:p>
    <w:p w:rsidR="00E10DF4" w:rsidRDefault="00E10DF4">
      <w:pPr>
        <w:pStyle w:val="Standard"/>
        <w:spacing w:line="360" w:lineRule="auto"/>
        <w:ind w:firstLine="560"/>
        <w:rPr>
          <w:rFonts w:hint="eastAsia"/>
        </w:rPr>
      </w:pPr>
      <w:r>
        <w:rPr>
          <w:rFonts w:ascii="標楷體" w:eastAsia="標楷體" w:hAnsi="標楷體" w:hint="eastAsia"/>
          <w:sz w:val="28"/>
        </w:rPr>
        <w:t>嘉義縣政府副縣長李明岳</w:t>
      </w:r>
      <w:r>
        <w:rPr>
          <w:rFonts w:ascii="標楷體" w:eastAsia="標楷體" w:hAnsi="標楷體" w:hint="eastAsia"/>
          <w:sz w:val="28"/>
        </w:rPr>
        <w:t>表示，感謝雲管處於布袋8月23日水災後，立即籌</w:t>
      </w:r>
      <w:r w:rsidR="002F0A74">
        <w:rPr>
          <w:rFonts w:ascii="標楷體" w:eastAsia="標楷體" w:hAnsi="標楷體" w:hint="eastAsia"/>
          <w:sz w:val="28"/>
        </w:rPr>
        <w:t>辦此</w:t>
      </w:r>
      <w:r>
        <w:rPr>
          <w:rFonts w:ascii="標楷體" w:eastAsia="標楷體" w:hAnsi="標楷體" w:hint="eastAsia"/>
          <w:sz w:val="28"/>
        </w:rPr>
        <w:t>活動，帶動布袋觀光人潮，縣政府也會</w:t>
      </w:r>
      <w:r w:rsidR="002F0A74">
        <w:rPr>
          <w:rFonts w:ascii="標楷體" w:eastAsia="標楷體" w:hAnsi="標楷體" w:hint="eastAsia"/>
          <w:sz w:val="28"/>
        </w:rPr>
        <w:t>全力</w:t>
      </w:r>
      <w:r>
        <w:rPr>
          <w:rFonts w:ascii="標楷體" w:eastAsia="標楷體" w:hAnsi="標楷體" w:hint="eastAsia"/>
          <w:sz w:val="28"/>
        </w:rPr>
        <w:t>協助宣傳，希望透過11月3日活動把人</w:t>
      </w:r>
      <w:r>
        <w:rPr>
          <w:rFonts w:ascii="標楷體" w:eastAsia="標楷體" w:hAnsi="標楷體" w:hint="eastAsia"/>
          <w:sz w:val="28"/>
        </w:rPr>
        <w:lastRenderedPageBreak/>
        <w:t>潮帶動進來，</w:t>
      </w:r>
      <w:r w:rsidR="00CA3B86">
        <w:rPr>
          <w:rFonts w:ascii="標楷體" w:eastAsia="標楷體" w:hAnsi="標楷體" w:hint="eastAsia"/>
          <w:sz w:val="28"/>
        </w:rPr>
        <w:t>遊客們也可以來入住布袋，</w:t>
      </w:r>
      <w:r w:rsidR="002F0A74">
        <w:rPr>
          <w:rFonts w:ascii="標楷體" w:eastAsia="標楷體" w:hAnsi="標楷體" w:hint="eastAsia"/>
          <w:sz w:val="28"/>
        </w:rPr>
        <w:t>活絡地方觀光經濟，在此預祝活動圓滿成功，也祝福</w:t>
      </w:r>
      <w:r w:rsidR="00CA3B86">
        <w:rPr>
          <w:rFonts w:ascii="標楷體" w:eastAsia="標楷體" w:hAnsi="標楷體" w:hint="eastAsia"/>
          <w:sz w:val="28"/>
        </w:rPr>
        <w:t>嘉義平安、台灣平安。</w:t>
      </w:r>
    </w:p>
    <w:p w:rsidR="00E10DF4" w:rsidRPr="00E10DF4" w:rsidRDefault="00412BC5" w:rsidP="00E10DF4">
      <w:pPr>
        <w:pStyle w:val="Standard"/>
        <w:spacing w:line="360" w:lineRule="auto"/>
        <w:ind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/>
          <w:sz w:val="28"/>
        </w:rPr>
        <w:t>雲管處徐振能處長表示，</w:t>
      </w:r>
      <w:r w:rsidR="00BD30F9">
        <w:rPr>
          <w:rFonts w:ascii="標楷體" w:eastAsia="標楷體" w:hAnsi="標楷體" w:hint="eastAsia"/>
          <w:sz w:val="28"/>
        </w:rPr>
        <w:t>在8月23日在布袋受災非常嚴重，</w:t>
      </w:r>
      <w:r w:rsidR="00867FA5">
        <w:rPr>
          <w:rFonts w:ascii="標楷體" w:eastAsia="標楷體" w:hAnsi="標楷體" w:hint="eastAsia"/>
          <w:sz w:val="28"/>
        </w:rPr>
        <w:t>整個觀光產業也受到很多影響，藉由這次活動先讓各地的遊客們知道布袋已經復原了，希望大家都能夠</w:t>
      </w:r>
      <w:r w:rsidR="002F0A74">
        <w:rPr>
          <w:rFonts w:ascii="標楷體" w:eastAsia="標楷體" w:hAnsi="標楷體" w:hint="eastAsia"/>
          <w:sz w:val="28"/>
        </w:rPr>
        <w:t>到訪</w:t>
      </w:r>
      <w:r w:rsidR="00867FA5">
        <w:rPr>
          <w:rFonts w:ascii="標楷體" w:eastAsia="標楷體" w:hAnsi="標楷體" w:hint="eastAsia"/>
          <w:sz w:val="28"/>
        </w:rPr>
        <w:t>東石、布袋、北門，這一帶的景點</w:t>
      </w:r>
      <w:r w:rsidR="002F0A74">
        <w:rPr>
          <w:rFonts w:ascii="標楷體" w:eastAsia="標楷體" w:hAnsi="標楷體" w:hint="eastAsia"/>
          <w:sz w:val="28"/>
        </w:rPr>
        <w:t>修復完成，</w:t>
      </w:r>
      <w:r w:rsidR="00867FA5">
        <w:rPr>
          <w:rFonts w:ascii="標楷體" w:eastAsia="標楷體" w:hAnsi="標楷體" w:hint="eastAsia"/>
          <w:sz w:val="28"/>
        </w:rPr>
        <w:t>都比以前更好了</w:t>
      </w:r>
      <w:r>
        <w:rPr>
          <w:rFonts w:ascii="標楷體" w:eastAsia="標楷體" w:hAnsi="標楷體"/>
          <w:sz w:val="28"/>
        </w:rPr>
        <w:t>，</w:t>
      </w:r>
      <w:r w:rsidR="00867FA5">
        <w:rPr>
          <w:rFonts w:ascii="標楷體" w:eastAsia="標楷體" w:hAnsi="標楷體"/>
          <w:sz w:val="28"/>
        </w:rPr>
        <w:t>歡迎大家在11月3</w:t>
      </w:r>
      <w:r w:rsidR="00867FA5">
        <w:rPr>
          <w:rFonts w:ascii="標楷體" w:eastAsia="標楷體" w:hAnsi="標楷體"/>
          <w:sz w:val="28"/>
        </w:rPr>
        <w:t>日攜手相伴</w:t>
      </w:r>
      <w:r w:rsidR="00867FA5">
        <w:rPr>
          <w:rFonts w:ascii="標楷體" w:eastAsia="標楷體" w:hAnsi="標楷體"/>
          <w:sz w:val="28"/>
        </w:rPr>
        <w:t>來</w:t>
      </w:r>
      <w:r w:rsidR="00867FA5">
        <w:rPr>
          <w:rFonts w:ascii="標楷體" w:eastAsia="標楷體" w:hAnsi="標楷體" w:hint="eastAsia"/>
          <w:sz w:val="28"/>
        </w:rPr>
        <w:t>參加「找尋高跟鞋的主人」很浪漫的活動，</w:t>
      </w:r>
      <w:r w:rsidR="002F0A74">
        <w:rPr>
          <w:rFonts w:ascii="標楷體" w:eastAsia="標楷體" w:hAnsi="標楷體" w:hint="eastAsia"/>
          <w:sz w:val="28"/>
        </w:rPr>
        <w:t>在</w:t>
      </w:r>
      <w:r>
        <w:rPr>
          <w:rFonts w:ascii="標楷體" w:eastAsia="標楷體" w:hAnsi="標楷體"/>
          <w:sz w:val="28"/>
        </w:rPr>
        <w:t>這</w:t>
      </w:r>
      <w:r>
        <w:rPr>
          <w:rFonts w:ascii="標楷體" w:eastAsia="標楷體" w:hAnsi="標楷體"/>
          <w:sz w:val="28"/>
        </w:rPr>
        <w:t>有充滿詩情畫</w:t>
      </w:r>
      <w:r>
        <w:rPr>
          <w:rFonts w:ascii="標楷體" w:eastAsia="標楷體" w:hAnsi="標楷體"/>
          <w:sz w:val="28"/>
        </w:rPr>
        <w:t>意的全台最大戶外婚禮體驗營，</w:t>
      </w:r>
      <w:r w:rsidR="00867FA5">
        <w:rPr>
          <w:rFonts w:ascii="標楷體" w:eastAsia="標楷體" w:hAnsi="標楷體" w:hint="eastAsia"/>
          <w:sz w:val="28"/>
        </w:rPr>
        <w:t>有限時免費體驗、禮服租借服務</w:t>
      </w:r>
      <w:r w:rsidR="002D2A3F">
        <w:rPr>
          <w:rFonts w:ascii="標楷體" w:eastAsia="標楷體" w:hAnsi="標楷體" w:hint="eastAsia"/>
          <w:sz w:val="28"/>
        </w:rPr>
        <w:t>、10對新人</w:t>
      </w:r>
      <w:r w:rsidR="00867FA5">
        <w:rPr>
          <w:rFonts w:ascii="標楷體" w:eastAsia="標楷體" w:hAnsi="標楷體"/>
          <w:sz w:val="28"/>
        </w:rPr>
        <w:t>甜蜜證婚</w:t>
      </w:r>
      <w:r w:rsidR="00867FA5">
        <w:rPr>
          <w:rFonts w:ascii="標楷體" w:eastAsia="標楷體" w:hAnsi="標楷體" w:hint="eastAsia"/>
          <w:sz w:val="28"/>
        </w:rPr>
        <w:t>儀式</w:t>
      </w:r>
      <w:r w:rsidR="002D2A3F">
        <w:rPr>
          <w:rFonts w:ascii="標楷體" w:eastAsia="標楷體" w:hAnsi="標楷體" w:hint="eastAsia"/>
          <w:sz w:val="28"/>
        </w:rPr>
        <w:t>及傍晚魔術表演、舞台劇及摸彩等等</w:t>
      </w:r>
      <w:r w:rsidR="002D2A3F">
        <w:rPr>
          <w:rFonts w:ascii="標楷體" w:eastAsia="標楷體" w:hAnsi="標楷體"/>
          <w:sz w:val="28"/>
        </w:rPr>
        <w:t>精彩活動</w:t>
      </w:r>
      <w:r w:rsidR="002D2A3F">
        <w:rPr>
          <w:rFonts w:ascii="標楷體" w:eastAsia="標楷體" w:hAnsi="標楷體" w:hint="eastAsia"/>
          <w:sz w:val="28"/>
        </w:rPr>
        <w:t>，晚上還有最精彩的音樂燈光秀，未來這邊也會有虛擬設施體驗，也與百家旅行社合作「嘉義山海戀」，</w:t>
      </w:r>
      <w:r w:rsidR="00E10DF4">
        <w:rPr>
          <w:rFonts w:ascii="標楷體" w:eastAsia="標楷體" w:hAnsi="標楷體" w:hint="eastAsia"/>
          <w:sz w:val="28"/>
        </w:rPr>
        <w:t>大家也趕快與旅行業者接洽安排旅程，也有</w:t>
      </w:r>
      <w:r w:rsidR="00E10DF4" w:rsidRPr="00E10DF4">
        <w:rPr>
          <w:rFonts w:ascii="標楷體" w:eastAsia="標楷體" w:hAnsi="標楷體" w:hint="eastAsia"/>
          <w:sz w:val="28"/>
        </w:rPr>
        <w:t>機會獲得嘉義至澎湖來回機票</w:t>
      </w:r>
      <w:r w:rsidR="00E10DF4">
        <w:rPr>
          <w:rFonts w:ascii="標楷體" w:eastAsia="標楷體" w:hAnsi="標楷體" w:hint="eastAsia"/>
          <w:sz w:val="28"/>
        </w:rPr>
        <w:t>。</w:t>
      </w:r>
    </w:p>
    <w:p w:rsidR="004D5CA5" w:rsidRDefault="00412BC5">
      <w:pPr>
        <w:pStyle w:val="Standard"/>
        <w:spacing w:line="360" w:lineRule="auto"/>
        <w:ind w:firstLine="560"/>
        <w:rPr>
          <w:rFonts w:ascii="標楷體" w:eastAsia="標楷體" w:hAnsi="標楷體"/>
          <w:sz w:val="28"/>
        </w:rPr>
      </w:pPr>
      <w:bookmarkStart w:id="0" w:name="_GoBack"/>
      <w:bookmarkEnd w:id="0"/>
      <w:r>
        <w:rPr>
          <w:rFonts w:ascii="標楷體" w:eastAsia="標楷體" w:hAnsi="標楷體"/>
          <w:sz w:val="28"/>
        </w:rPr>
        <w:t>活動從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/>
          <w:sz w:val="28"/>
        </w:rPr>
        <w:t>月</w:t>
      </w:r>
      <w:r>
        <w:rPr>
          <w:rFonts w:ascii="標楷體" w:eastAsia="標楷體" w:hAnsi="標楷體"/>
          <w:sz w:val="28"/>
        </w:rPr>
        <w:t>3</w:t>
      </w:r>
      <w:r>
        <w:rPr>
          <w:rFonts w:ascii="標楷體" w:eastAsia="標楷體" w:hAnsi="標楷體"/>
          <w:sz w:val="28"/>
        </w:rPr>
        <w:t>日上午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時起到下午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/>
          <w:sz w:val="28"/>
        </w:rPr>
        <w:t>點</w:t>
      </w:r>
      <w:r>
        <w:rPr>
          <w:rFonts w:ascii="標楷體" w:eastAsia="標楷體" w:hAnsi="標楷體"/>
          <w:sz w:val="28"/>
        </w:rPr>
        <w:t>30</w:t>
      </w:r>
      <w:r>
        <w:rPr>
          <w:rFonts w:ascii="標楷體" w:eastAsia="標楷體" w:hAnsi="標楷體"/>
          <w:sz w:val="28"/>
        </w:rPr>
        <w:t>分，於高跟鞋教堂園區，有音樂舞台劇、魔幻光雕秀以及浪漫市集。從上午</w:t>
      </w:r>
      <w:r>
        <w:rPr>
          <w:rFonts w:ascii="標楷體" w:eastAsia="標楷體" w:hAnsi="標楷體"/>
          <w:sz w:val="28"/>
        </w:rPr>
        <w:t>10</w:t>
      </w:r>
      <w:r>
        <w:rPr>
          <w:rFonts w:ascii="標楷體" w:eastAsia="標楷體" w:hAnsi="標楷體"/>
          <w:sz w:val="28"/>
        </w:rPr>
        <w:t>點至下午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點，分為各時段不同免費體驗，有人體彩繪、美甲體驗、電眼眼妝示範、紓壓放鬆體驗。現場還有上百套精緻禮服及旗袍租借拍照、專業彩妝師、造型師、攝影師及美甲師等婚紗相關業者，當日都打六折優惠。只要參加付費服務四項，再與高跟鞋教堂周邊裝置藝術</w:t>
      </w:r>
      <w:r>
        <w:rPr>
          <w:rFonts w:ascii="標楷體" w:eastAsia="標楷體" w:hAnsi="標楷體"/>
          <w:sz w:val="28"/>
        </w:rPr>
        <w:t>拍照打卡上傳臉書，就可以獲得摸彩卷一張，大獎有婚禮顧問和樂團服務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廿桌宴客室內場地，二位樂器老師，主持人一位含音響設備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價值三萬八千元、婚禮攝影、婚禮禮車一輛服務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賓士</w:t>
      </w:r>
      <w:r>
        <w:rPr>
          <w:rFonts w:ascii="標楷體" w:eastAsia="標楷體" w:hAnsi="標楷體"/>
          <w:sz w:val="28"/>
        </w:rPr>
        <w:t>S350</w:t>
      </w:r>
      <w:r>
        <w:rPr>
          <w:rFonts w:ascii="標楷體" w:eastAsia="標楷體" w:hAnsi="標楷體"/>
          <w:sz w:val="28"/>
        </w:rPr>
        <w:t>大型房車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、婚禮主持人加上新娘秘書等，機會難逢切勿錯過。找尋高跟鞋主人活動相關訊息，請上「布袋高跟鞋教堂」臉書粉絲專頁。</w:t>
      </w:r>
    </w:p>
    <w:p w:rsidR="004D5CA5" w:rsidRDefault="004D5CA5">
      <w:pPr>
        <w:pStyle w:val="Standard"/>
        <w:spacing w:line="360" w:lineRule="auto"/>
        <w:ind w:firstLine="560"/>
        <w:rPr>
          <w:rFonts w:ascii="標楷體" w:eastAsia="標楷體" w:hAnsi="標楷體"/>
          <w:sz w:val="28"/>
        </w:rPr>
      </w:pPr>
    </w:p>
    <w:p w:rsidR="004D5CA5" w:rsidRDefault="004D5CA5">
      <w:pPr>
        <w:pStyle w:val="Standard"/>
        <w:spacing w:line="360" w:lineRule="auto"/>
        <w:rPr>
          <w:rFonts w:ascii="標楷體" w:eastAsia="標楷體" w:hAnsi="標楷體"/>
          <w:sz w:val="28"/>
        </w:rPr>
      </w:pPr>
    </w:p>
    <w:sectPr w:rsidR="004D5CA5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12BC5">
      <w:r>
        <w:separator/>
      </w:r>
    </w:p>
  </w:endnote>
  <w:endnote w:type="continuationSeparator" w:id="0">
    <w:p w:rsidR="00000000" w:rsidRDefault="0041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12BC5">
      <w:r>
        <w:rPr>
          <w:color w:val="000000"/>
        </w:rPr>
        <w:separator/>
      </w:r>
    </w:p>
  </w:footnote>
  <w:footnote w:type="continuationSeparator" w:id="0">
    <w:p w:rsidR="00000000" w:rsidRDefault="00412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D5CA5"/>
    <w:rsid w:val="002D2A3F"/>
    <w:rsid w:val="002F0A74"/>
    <w:rsid w:val="00412BC5"/>
    <w:rsid w:val="004D5CA5"/>
    <w:rsid w:val="00867FA5"/>
    <w:rsid w:val="00BD30F9"/>
    <w:rsid w:val="00CA3B86"/>
    <w:rsid w:val="00E1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9962"/>
  <w15:docId w15:val="{98387F78-5362-4A04-AD45-BC93DC10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ahoma"/>
        <w:kern w:val="3"/>
        <w:sz w:val="24"/>
        <w:szCs w:val="24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fontstyle01">
    <w:name w:val="fontstyle01"/>
    <w:basedOn w:val="a0"/>
    <w:rPr>
      <w:rFonts w:ascii="標楷體" w:eastAsia="標楷體" w:hAnsi="標楷體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2F0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0A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黃渝瑄</dc:creator>
  <cp:lastModifiedBy>黃渝瑄</cp:lastModifiedBy>
  <cp:revision>2</cp:revision>
  <cp:lastPrinted>2018-10-24T05:28:00Z</cp:lastPrinted>
  <dcterms:created xsi:type="dcterms:W3CDTF">2018-10-24T05:43:00Z</dcterms:created>
  <dcterms:modified xsi:type="dcterms:W3CDTF">2018-10-24T05:43:00Z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